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412903" w:rsidRDefault="00BD4E7C" w:rsidP="0009102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F55277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290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A-110/20 G   </w:t>
            </w:r>
          </w:p>
        </w:tc>
      </w:tr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412903" w:rsidRDefault="00F55277" w:rsidP="0056637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6.1</w:t>
            </w:r>
            <w:r w:rsidR="00BD4E7C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87693B" w:rsidRPr="00412903" w:rsidRDefault="0087693B" w:rsidP="0087693B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87693B" w:rsidRDefault="0087693B">
      <w:pPr>
        <w:rPr>
          <w:sz w:val="22"/>
        </w:rPr>
      </w:pPr>
    </w:p>
    <w:p w:rsidR="0087693B" w:rsidRPr="00637BE6" w:rsidRDefault="0087693B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255D7" w:rsidRDefault="00A255D7" w:rsidP="00A255D7">
      <w:pPr>
        <w:pStyle w:val="Konnaopomba-besedilo"/>
        <w:spacing w:before="240"/>
        <w:ind w:firstLine="72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SPREMEMBA </w:t>
      </w:r>
      <w:r w:rsidR="00E813F4" w:rsidRPr="00A255D7">
        <w:rPr>
          <w:rFonts w:ascii="Times New Roman" w:hAnsi="Times New Roman"/>
          <w:b/>
          <w:spacing w:val="20"/>
          <w:sz w:val="22"/>
          <w:szCs w:val="22"/>
        </w:rPr>
        <w:t xml:space="preserve">RAZPISNE DOKUMENTACIJE </w:t>
      </w:r>
    </w:p>
    <w:p w:rsidR="00E813F4" w:rsidRPr="00A255D7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za oddajo javnega naročila </w:t>
      </w:r>
    </w:p>
    <w:p w:rsidR="00E813F4" w:rsidRPr="00A255D7" w:rsidRDefault="00E813F4" w:rsidP="00E813F4">
      <w:pPr>
        <w:pStyle w:val="Konnaopomba-besedilo"/>
        <w:rPr>
          <w:rFonts w:ascii="Times New Roman" w:hAnsi="Times New Roman"/>
          <w:sz w:val="22"/>
          <w:szCs w:val="22"/>
        </w:rPr>
      </w:pPr>
    </w:p>
    <w:tbl>
      <w:tblPr>
        <w:tblW w:w="9288" w:type="dxa"/>
        <w:tblLayout w:type="fixed"/>
        <w:tblLook w:val="0000"/>
      </w:tblPr>
      <w:tblGrid>
        <w:gridCol w:w="9288"/>
      </w:tblGrid>
      <w:tr w:rsidR="009837DE" w:rsidRPr="00A255D7" w:rsidTr="009837DE">
        <w:tc>
          <w:tcPr>
            <w:tcW w:w="9288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9288"/>
            </w:tblGrid>
            <w:tr w:rsidR="009837DE" w:rsidRPr="00BD35DC" w:rsidTr="000B42EF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9288"/>
                  </w:tblGrid>
                  <w:tr w:rsidR="0087693B" w:rsidRPr="00412903" w:rsidTr="008E2CCD">
                    <w:tc>
                      <w:tcPr>
                        <w:tcW w:w="9288" w:type="dxa"/>
                      </w:tcPr>
                      <w:p w:rsidR="0087693B" w:rsidRPr="00412903" w:rsidRDefault="00BD4E7C" w:rsidP="0087693B">
                        <w:pPr>
                          <w:pStyle w:val="Konnaopomba-besedilo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1E3DD6">
                          <w:rPr>
                            <w:rFonts w:ascii="Tahoma" w:hAnsi="Tahoma" w:cs="Tahoma"/>
                            <w:b/>
                            <w:szCs w:val="20"/>
                          </w:rPr>
                          <w:t>Rekonstrukcija ceste R3-634/1104 Javornik-Gorje od km 7+450 do 8+264 v Spodnjih Gorjah</w:t>
                        </w:r>
                      </w:p>
                    </w:tc>
                  </w:tr>
                </w:tbl>
                <w:p w:rsidR="0087693B" w:rsidRPr="00412903" w:rsidRDefault="0087693B" w:rsidP="0087693B">
                  <w:pPr>
                    <w:pStyle w:val="Konnaopomba-besedilo"/>
                    <w:jc w:val="both"/>
                    <w:rPr>
                      <w:rFonts w:ascii="Tahoma" w:hAnsi="Tahoma" w:cs="Tahoma"/>
                      <w:szCs w:val="20"/>
                    </w:rPr>
                  </w:pPr>
                </w:p>
                <w:p w:rsidR="009837DE" w:rsidRPr="00BD35DC" w:rsidRDefault="009837DE" w:rsidP="009837DE">
                  <w:pPr>
                    <w:pStyle w:val="Konnaopomba-besedilo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9837DE" w:rsidRDefault="009837DE" w:rsidP="009837DE"/>
        </w:tc>
      </w:tr>
    </w:tbl>
    <w:p w:rsidR="00E813F4" w:rsidRPr="00A255D7" w:rsidRDefault="00E813F4" w:rsidP="00E813F4">
      <w:pPr>
        <w:pStyle w:val="Konnaopomba-besedilo"/>
        <w:jc w:val="both"/>
        <w:rPr>
          <w:rFonts w:ascii="Times New Roman" w:hAnsi="Times New Roman"/>
          <w:sz w:val="22"/>
          <w:szCs w:val="22"/>
        </w:rPr>
      </w:pPr>
    </w:p>
    <w:p w:rsidR="006273BF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5D4148">
        <w:rPr>
          <w:rFonts w:ascii="Tahoma" w:hAnsi="Tahoma" w:cs="Tahoma"/>
          <w:sz w:val="20"/>
          <w:szCs w:val="20"/>
        </w:rPr>
        <w:t xml:space="preserve"> so</w:t>
      </w:r>
      <w:r w:rsidR="00F64514" w:rsidRPr="005D4148">
        <w:rPr>
          <w:rFonts w:ascii="Tahoma" w:hAnsi="Tahoma" w:cs="Tahoma"/>
          <w:sz w:val="20"/>
          <w:szCs w:val="20"/>
        </w:rPr>
        <w:t xml:space="preserve"> priložen</w:t>
      </w:r>
      <w:r w:rsidR="006273BF">
        <w:rPr>
          <w:rFonts w:ascii="Tahoma" w:hAnsi="Tahoma" w:cs="Tahoma"/>
          <w:sz w:val="20"/>
          <w:szCs w:val="20"/>
        </w:rPr>
        <w:t xml:space="preserve">e </w:t>
      </w:r>
      <w:r w:rsidR="002E44F6">
        <w:rPr>
          <w:rFonts w:ascii="Tahoma" w:hAnsi="Tahoma" w:cs="Tahoma"/>
          <w:sz w:val="20"/>
          <w:szCs w:val="20"/>
        </w:rPr>
        <w:t>spremenjene .</w:t>
      </w:r>
      <w:proofErr w:type="spellStart"/>
      <w:r w:rsidR="002E44F6">
        <w:rPr>
          <w:rFonts w:ascii="Tahoma" w:hAnsi="Tahoma" w:cs="Tahoma"/>
          <w:sz w:val="20"/>
          <w:szCs w:val="20"/>
        </w:rPr>
        <w:t>xls</w:t>
      </w:r>
      <w:proofErr w:type="spellEnd"/>
      <w:r w:rsidR="002E44F6">
        <w:rPr>
          <w:rFonts w:ascii="Tahoma" w:hAnsi="Tahoma" w:cs="Tahoma"/>
          <w:sz w:val="20"/>
          <w:szCs w:val="20"/>
        </w:rPr>
        <w:t xml:space="preserve"> </w:t>
      </w:r>
      <w:r w:rsidR="006273BF">
        <w:rPr>
          <w:rFonts w:ascii="Tahoma" w:hAnsi="Tahoma" w:cs="Tahoma"/>
          <w:sz w:val="20"/>
          <w:szCs w:val="20"/>
        </w:rPr>
        <w:t xml:space="preserve">datoteke s </w:t>
      </w:r>
      <w:r w:rsidR="00D553AA">
        <w:rPr>
          <w:rFonts w:ascii="Tahoma" w:hAnsi="Tahoma" w:cs="Tahoma"/>
          <w:sz w:val="20"/>
          <w:szCs w:val="20"/>
        </w:rPr>
        <w:t>popisi – Popis del_S</w:t>
      </w:r>
      <w:r w:rsidR="00F55277">
        <w:rPr>
          <w:rFonts w:ascii="Tahoma" w:hAnsi="Tahoma" w:cs="Tahoma"/>
          <w:sz w:val="20"/>
          <w:szCs w:val="20"/>
        </w:rPr>
        <w:t>7</w:t>
      </w:r>
      <w:r w:rsidR="00D553AA">
        <w:rPr>
          <w:rFonts w:ascii="Tahoma" w:hAnsi="Tahoma" w:cs="Tahoma"/>
          <w:sz w:val="20"/>
          <w:szCs w:val="20"/>
        </w:rPr>
        <w:t>.</w:t>
      </w:r>
    </w:p>
    <w:p w:rsidR="00A255D7" w:rsidRDefault="007111B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br/>
      </w:r>
    </w:p>
    <w:p w:rsidR="00091022" w:rsidRPr="005D4148" w:rsidRDefault="00091022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Obrazložitev sprememb:</w:t>
      </w:r>
    </w:p>
    <w:p w:rsidR="00F55277" w:rsidRDefault="00F5527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F55277" w:rsidRDefault="004D64B3" w:rsidP="00F55277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V p</w:t>
      </w:r>
      <w:r w:rsidR="00F55277">
        <w:rPr>
          <w:rFonts w:ascii="Tahoma" w:hAnsi="Tahoma" w:cs="Tahoma"/>
          <w:color w:val="333333"/>
          <w:szCs w:val="20"/>
          <w:shd w:val="clear" w:color="auto" w:fill="FFFFFF"/>
        </w:rPr>
        <w:t>opis</w:t>
      </w:r>
      <w:r>
        <w:rPr>
          <w:rFonts w:ascii="Tahoma" w:hAnsi="Tahoma" w:cs="Tahoma"/>
          <w:color w:val="333333"/>
          <w:szCs w:val="20"/>
          <w:shd w:val="clear" w:color="auto" w:fill="FFFFFF"/>
        </w:rPr>
        <w:t>u</w:t>
      </w:r>
      <w:r w:rsidR="00F55277">
        <w:rPr>
          <w:rFonts w:ascii="Tahoma" w:hAnsi="Tahoma" w:cs="Tahoma"/>
          <w:color w:val="333333"/>
          <w:szCs w:val="20"/>
          <w:shd w:val="clear" w:color="auto" w:fill="FFFFFF"/>
        </w:rPr>
        <w:t xml:space="preserve"> del,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se v zavihku </w:t>
      </w:r>
      <w:r w:rsidR="00F55277">
        <w:rPr>
          <w:rFonts w:ascii="Tahoma" w:hAnsi="Tahoma" w:cs="Tahoma"/>
          <w:color w:val="333333"/>
          <w:szCs w:val="20"/>
          <w:shd w:val="clear" w:color="auto" w:fill="FFFFFF"/>
        </w:rPr>
        <w:t xml:space="preserve"> »</w:t>
      </w:r>
      <w:r w:rsidR="00F55277" w:rsidRPr="00CC4E03">
        <w:rPr>
          <w:rFonts w:ascii="Tahoma" w:hAnsi="Tahoma" w:cs="Tahoma"/>
          <w:color w:val="333333"/>
          <w:szCs w:val="20"/>
          <w:shd w:val="clear" w:color="auto" w:fill="FFFFFF"/>
        </w:rPr>
        <w:t>El. cestna razsvetljava</w:t>
      </w:r>
      <w:r w:rsidR="00F55277">
        <w:rPr>
          <w:rFonts w:ascii="Tahoma" w:hAnsi="Tahoma" w:cs="Tahoma"/>
          <w:color w:val="333333"/>
          <w:szCs w:val="20"/>
          <w:shd w:val="clear" w:color="auto" w:fill="FFFFFF"/>
        </w:rPr>
        <w:t xml:space="preserve">«,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celica</w:t>
      </w:r>
      <w:r w:rsidR="00F55277">
        <w:rPr>
          <w:rFonts w:ascii="Tahoma" w:hAnsi="Tahoma" w:cs="Tahoma"/>
          <w:color w:val="333333"/>
          <w:szCs w:val="20"/>
          <w:shd w:val="clear" w:color="auto" w:fill="FFFFFF"/>
        </w:rPr>
        <w:t xml:space="preserve"> F109, cena na enoto izdelave dokumentacije PID, odklene.</w:t>
      </w:r>
    </w:p>
    <w:p w:rsidR="00F65F7A" w:rsidRDefault="00F65F7A" w:rsidP="00F55277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74939" w:rsidRPr="00F46C6D" w:rsidRDefault="00074939" w:rsidP="00074939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zavihku »El. Cestna razsvetljava« se dodaja Opombo v vrstico 68 ter spreminja vrstici 86 in 88. </w:t>
      </w:r>
    </w:p>
    <w:p w:rsidR="00074939" w:rsidRDefault="00074939" w:rsidP="00F55277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F55277" w:rsidRDefault="00F5527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F60061" w:rsidRDefault="00F6006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F60061" w:rsidRPr="005D4148" w:rsidRDefault="00F6006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22883">
        <w:rPr>
          <w:rFonts w:ascii="Tahoma" w:hAnsi="Tahoma" w:cs="Tahoma"/>
          <w:sz w:val="20"/>
          <w:szCs w:val="20"/>
        </w:rPr>
        <w:t>Sprememba je sestavni del razpisne dokumentacije in jo je potrebno upoštevati pri pripravi ponudbe.</w:t>
      </w:r>
    </w:p>
    <w:sectPr w:rsidR="00F60061" w:rsidRPr="005D4148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57" w:rsidRDefault="007F2057">
      <w:r>
        <w:separator/>
      </w:r>
    </w:p>
  </w:endnote>
  <w:endnote w:type="continuationSeparator" w:id="0">
    <w:p w:rsidR="007F2057" w:rsidRDefault="007F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152147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152147">
            <w:rPr>
              <w:rFonts w:ascii="Arial" w:hAnsi="Arial"/>
              <w:sz w:val="16"/>
            </w:rPr>
            <w:fldChar w:fldCharType="separate"/>
          </w:r>
          <w:r w:rsidR="00566374">
            <w:rPr>
              <w:rFonts w:ascii="Arial" w:hAnsi="Arial"/>
              <w:noProof/>
              <w:sz w:val="16"/>
            </w:rPr>
            <w:t>2</w:t>
          </w:r>
          <w:r w:rsidR="00152147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152147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152147">
            <w:rPr>
              <w:rStyle w:val="tevilkastrani"/>
              <w:sz w:val="16"/>
            </w:rPr>
            <w:fldChar w:fldCharType="separate"/>
          </w:r>
          <w:r w:rsidR="00566374">
            <w:rPr>
              <w:rStyle w:val="tevilkastrani"/>
              <w:noProof/>
              <w:sz w:val="16"/>
            </w:rPr>
            <w:t>2</w:t>
          </w:r>
          <w:r w:rsidR="00152147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57" w:rsidRDefault="007F2057">
      <w:r>
        <w:separator/>
      </w:r>
    </w:p>
  </w:footnote>
  <w:footnote w:type="continuationSeparator" w:id="0">
    <w:p w:rsidR="007F2057" w:rsidRDefault="007F2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F6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220A"/>
    <w:multiLevelType w:val="hybridMultilevel"/>
    <w:tmpl w:val="1488E52C"/>
    <w:lvl w:ilvl="0" w:tplc="DC04060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2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6">
    <w:nsid w:val="7A2E0C0C"/>
    <w:multiLevelType w:val="hybridMultilevel"/>
    <w:tmpl w:val="245E6CEE"/>
    <w:lvl w:ilvl="0" w:tplc="5242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27"/>
  </w:num>
  <w:num w:numId="4">
    <w:abstractNumId w:val="9"/>
  </w:num>
  <w:num w:numId="5">
    <w:abstractNumId w:val="17"/>
  </w:num>
  <w:num w:numId="6">
    <w:abstractNumId w:val="25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11"/>
  </w:num>
  <w:num w:numId="18">
    <w:abstractNumId w:val="23"/>
  </w:num>
  <w:num w:numId="19">
    <w:abstractNumId w:val="24"/>
  </w:num>
  <w:num w:numId="20">
    <w:abstractNumId w:val="18"/>
  </w:num>
  <w:num w:numId="21">
    <w:abstractNumId w:val="0"/>
  </w:num>
  <w:num w:numId="22">
    <w:abstractNumId w:val="21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61F53"/>
    <w:rsid w:val="00017C79"/>
    <w:rsid w:val="000435B6"/>
    <w:rsid w:val="000646A9"/>
    <w:rsid w:val="0007400C"/>
    <w:rsid w:val="00074939"/>
    <w:rsid w:val="00090F89"/>
    <w:rsid w:val="00091022"/>
    <w:rsid w:val="000D1B9F"/>
    <w:rsid w:val="000E0393"/>
    <w:rsid w:val="000E6AB2"/>
    <w:rsid w:val="00111DE5"/>
    <w:rsid w:val="00152147"/>
    <w:rsid w:val="00155553"/>
    <w:rsid w:val="001836BB"/>
    <w:rsid w:val="001925E5"/>
    <w:rsid w:val="001A11D6"/>
    <w:rsid w:val="00216549"/>
    <w:rsid w:val="002507C2"/>
    <w:rsid w:val="00266919"/>
    <w:rsid w:val="00290551"/>
    <w:rsid w:val="002B4D44"/>
    <w:rsid w:val="002D6B67"/>
    <w:rsid w:val="002E44F6"/>
    <w:rsid w:val="003133A6"/>
    <w:rsid w:val="003379EE"/>
    <w:rsid w:val="003560E2"/>
    <w:rsid w:val="003579C0"/>
    <w:rsid w:val="00384440"/>
    <w:rsid w:val="004079E1"/>
    <w:rsid w:val="00424A5A"/>
    <w:rsid w:val="00426CEE"/>
    <w:rsid w:val="00442BDC"/>
    <w:rsid w:val="0044323F"/>
    <w:rsid w:val="00473F4D"/>
    <w:rsid w:val="004870C9"/>
    <w:rsid w:val="004B34B5"/>
    <w:rsid w:val="004C1CAD"/>
    <w:rsid w:val="004D64B3"/>
    <w:rsid w:val="004F05CC"/>
    <w:rsid w:val="005170E7"/>
    <w:rsid w:val="00556816"/>
    <w:rsid w:val="00566374"/>
    <w:rsid w:val="005A0260"/>
    <w:rsid w:val="005D4148"/>
    <w:rsid w:val="005D6077"/>
    <w:rsid w:val="005F3400"/>
    <w:rsid w:val="005F396A"/>
    <w:rsid w:val="006273BF"/>
    <w:rsid w:val="00634B0D"/>
    <w:rsid w:val="00637BE6"/>
    <w:rsid w:val="00692916"/>
    <w:rsid w:val="006A5E66"/>
    <w:rsid w:val="007111B1"/>
    <w:rsid w:val="0073725F"/>
    <w:rsid w:val="007C572C"/>
    <w:rsid w:val="007C58A2"/>
    <w:rsid w:val="007D7411"/>
    <w:rsid w:val="007E0E50"/>
    <w:rsid w:val="007F1332"/>
    <w:rsid w:val="007F2057"/>
    <w:rsid w:val="008168A6"/>
    <w:rsid w:val="00843329"/>
    <w:rsid w:val="00850659"/>
    <w:rsid w:val="00861BDD"/>
    <w:rsid w:val="0087693B"/>
    <w:rsid w:val="008C01D5"/>
    <w:rsid w:val="00936B6C"/>
    <w:rsid w:val="00972039"/>
    <w:rsid w:val="00980366"/>
    <w:rsid w:val="009837DE"/>
    <w:rsid w:val="009B1FD9"/>
    <w:rsid w:val="00A02E3D"/>
    <w:rsid w:val="00A05C73"/>
    <w:rsid w:val="00A17575"/>
    <w:rsid w:val="00A255D7"/>
    <w:rsid w:val="00A26A96"/>
    <w:rsid w:val="00A2738E"/>
    <w:rsid w:val="00A3393E"/>
    <w:rsid w:val="00A34682"/>
    <w:rsid w:val="00AB716D"/>
    <w:rsid w:val="00AD3747"/>
    <w:rsid w:val="00AD5876"/>
    <w:rsid w:val="00B144DB"/>
    <w:rsid w:val="00B1613D"/>
    <w:rsid w:val="00B36809"/>
    <w:rsid w:val="00B54E3B"/>
    <w:rsid w:val="00B83432"/>
    <w:rsid w:val="00B93819"/>
    <w:rsid w:val="00BB6CA5"/>
    <w:rsid w:val="00BC53B2"/>
    <w:rsid w:val="00BD4E7C"/>
    <w:rsid w:val="00BF3D6E"/>
    <w:rsid w:val="00BF5E72"/>
    <w:rsid w:val="00C21089"/>
    <w:rsid w:val="00C22883"/>
    <w:rsid w:val="00C309C5"/>
    <w:rsid w:val="00C5767D"/>
    <w:rsid w:val="00C63631"/>
    <w:rsid w:val="00C75646"/>
    <w:rsid w:val="00CD5735"/>
    <w:rsid w:val="00D046EA"/>
    <w:rsid w:val="00D3755E"/>
    <w:rsid w:val="00D553AA"/>
    <w:rsid w:val="00D73B6D"/>
    <w:rsid w:val="00D80B2C"/>
    <w:rsid w:val="00D81184"/>
    <w:rsid w:val="00DA3D09"/>
    <w:rsid w:val="00DB7CDA"/>
    <w:rsid w:val="00DC6924"/>
    <w:rsid w:val="00DF007C"/>
    <w:rsid w:val="00E11744"/>
    <w:rsid w:val="00E22590"/>
    <w:rsid w:val="00E455F7"/>
    <w:rsid w:val="00E51016"/>
    <w:rsid w:val="00E63896"/>
    <w:rsid w:val="00E66D5B"/>
    <w:rsid w:val="00E720D2"/>
    <w:rsid w:val="00E813F4"/>
    <w:rsid w:val="00EA1375"/>
    <w:rsid w:val="00F26D3D"/>
    <w:rsid w:val="00F4246A"/>
    <w:rsid w:val="00F50ADD"/>
    <w:rsid w:val="00F55277"/>
    <w:rsid w:val="00F60061"/>
    <w:rsid w:val="00F61F53"/>
    <w:rsid w:val="00F64514"/>
    <w:rsid w:val="00F65F7A"/>
    <w:rsid w:val="00F872B5"/>
    <w:rsid w:val="00FA1E40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A11D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A11D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1A11D6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1A11D6"/>
    <w:rPr>
      <w:lang w:eastAsia="sl-SI"/>
    </w:rPr>
  </w:style>
  <w:style w:type="paragraph" w:styleId="Besedilooblaka">
    <w:name w:val="Balloon Text"/>
    <w:basedOn w:val="Navaden"/>
    <w:semiHidden/>
    <w:rsid w:val="001A11D6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1A11D6"/>
  </w:style>
  <w:style w:type="paragraph" w:styleId="Telobesedila2">
    <w:name w:val="Body Text 2"/>
    <w:basedOn w:val="Navaden"/>
    <w:link w:val="Telobesedila2Znak"/>
    <w:rsid w:val="001A11D6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sid w:val="001A11D6"/>
    <w:rPr>
      <w:rFonts w:ascii="SL Dutch" w:hAnsi="SL Dutch"/>
      <w:sz w:val="20"/>
    </w:rPr>
  </w:style>
  <w:style w:type="paragraph" w:styleId="Telobesedila-zamik">
    <w:name w:val="Body Text Indent"/>
    <w:basedOn w:val="Navaden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1A11D6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avaden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Brezrazmikov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9837DE"/>
    <w:rPr>
      <w:rFonts w:ascii="SL Dutch" w:hAnsi="SL Dutch"/>
      <w:szCs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87693B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avaden"/>
    <w:rsid w:val="007C58A2"/>
    <w:pPr>
      <w:jc w:val="both"/>
    </w:pPr>
    <w:rPr>
      <w:rFonts w:ascii="Arial" w:hAnsi="Arial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ninaf</cp:lastModifiedBy>
  <cp:revision>7</cp:revision>
  <cp:lastPrinted>2008-09-04T08:55:00Z</cp:lastPrinted>
  <dcterms:created xsi:type="dcterms:W3CDTF">2021-01-06T09:53:00Z</dcterms:created>
  <dcterms:modified xsi:type="dcterms:W3CDTF">2021-01-06T13:31:00Z</dcterms:modified>
</cp:coreProperties>
</file>